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02" w:rsidRDefault="00EF7CF1">
      <w:pPr>
        <w:pStyle w:val="Senderinformation"/>
      </w:pPr>
      <w:sdt>
        <w:sdtPr>
          <w:rPr>
            <w:rStyle w:val="SenderinformationChar"/>
          </w:rPr>
          <w:id w:val="446054373"/>
          <w:placeholder>
            <w:docPart w:val="62CD01B3BE3A43B9B7FB19CBD2AF86CF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>
            <w:t>[Name]</w:t>
          </w:r>
        </w:sdtContent>
      </w:sdt>
      <w:r>
        <w:t xml:space="preserve"> | </w:t>
      </w:r>
      <w:sdt>
        <w:sdtPr>
          <w:rPr>
            <w:rStyle w:val="SenderinformationChar"/>
          </w:rPr>
          <w:id w:val="-838764678"/>
          <w:placeholder>
            <w:docPart w:val="A2A7D2A6520749219DEF58D52C9113BA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>
            <w:t>[Address]</w:t>
          </w:r>
        </w:sdtContent>
      </w:sdt>
      <w:r>
        <w:t xml:space="preserve"> | </w:t>
      </w:r>
      <w:sdt>
        <w:sdtPr>
          <w:rPr>
            <w:rStyle w:val="SenderinformationChar"/>
          </w:rPr>
          <w:id w:val="-257907065"/>
          <w:placeholder>
            <w:docPart w:val="825EE88E598C4418A09EF2D5AC98791A"/>
          </w:placeholder>
          <w:temporary/>
          <w:showingPlcHdr/>
          <w15:appearance w15:val="hidden"/>
        </w:sdtPr>
        <w:sdtEndPr>
          <w:rPr>
            <w:rStyle w:val="DefaultParagraphFont"/>
          </w:rPr>
        </w:sdtEndPr>
        <w:sdtContent>
          <w:r>
            <w:t>[City, ST  ZIP Code]</w:t>
          </w:r>
        </w:sdtContent>
      </w:sdt>
    </w:p>
    <w:bookmarkStart w:id="0" w:name="_GoBack" w:displacedByCustomXml="next"/>
    <w:sdt>
      <w:sdtPr>
        <w:id w:val="-575271764"/>
        <w:placeholder>
          <w:docPart w:val="751E7D83C23F481BB33066A97313802F"/>
        </w:placeholder>
        <w:temporary/>
        <w:showingPlcHdr/>
        <w15:appearance w15:val="hidden"/>
      </w:sdtPr>
      <w:sdtEndPr/>
      <w:sdtContent>
        <w:p w:rsidR="00AA1402" w:rsidRDefault="00EF7CF1">
          <w:r>
            <w:t>[</w:t>
          </w:r>
          <w:r>
            <w:rPr>
              <w:rStyle w:val="PlaceholderText"/>
            </w:rPr>
            <w:t>Click here to enter text.]</w:t>
          </w:r>
        </w:p>
      </w:sdtContent>
    </w:sdt>
    <w:bookmarkEnd w:id="0" w:displacedByCustomXml="prev"/>
    <w:sectPr w:rsidR="00AA140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00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CF1" w:rsidRDefault="00EF7CF1">
      <w:pPr>
        <w:spacing w:after="0" w:line="240" w:lineRule="auto"/>
      </w:pPr>
      <w:r>
        <w:separator/>
      </w:r>
    </w:p>
  </w:endnote>
  <w:endnote w:type="continuationSeparator" w:id="0">
    <w:p w:rsidR="00EF7CF1" w:rsidRDefault="00E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02" w:rsidRDefault="00EF7CF1">
    <w:pPr>
      <w:pStyle w:val="Footer"/>
    </w:pPr>
    <w:r>
      <w:rPr>
        <w:noProof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6513517</wp:posOffset>
              </wp:positionH>
              <wp:positionV relativeFrom="page">
                <wp:posOffset>9070975</wp:posOffset>
              </wp:positionV>
              <wp:extent cx="189391" cy="436728"/>
              <wp:effectExtent l="0" t="0" r="1270" b="1905"/>
              <wp:wrapNone/>
              <wp:docPr id="1" name="Text Box 1" descr="Footer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391" cy="4367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402" w:rsidRDefault="00EF7CF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Footer page number" style="position:absolute;left:0;text-align:left;margin-left:512.9pt;margin-top:714.25pt;width:14.9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" filled="f" stroked="f" strokeweight=".5pt">
              <v:textbox inset="0,0,0,0">
                <w:txbxContent>
                  <w:p w:rsidR="00AA1402" w:rsidRDefault="00EF7CF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02" w:rsidRDefault="00EF7C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8159750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Freeform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Freeform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Freeform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Freeform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Freeform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Freeform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Freeform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Freeform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Freeform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Freeform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Freeform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Freeform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Freeform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Freeform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Freeform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4867A3" id="Snowman" o:spid="_x0000_s1026" alt="Snowman" style="position:absolute;margin-left:-43pt;margin-top:642.5pt;width:91.45pt;height:127.45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">
              <v:shape id="Freeform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CF1" w:rsidRDefault="00EF7CF1">
      <w:pPr>
        <w:spacing w:after="0" w:line="240" w:lineRule="auto"/>
      </w:pPr>
      <w:r>
        <w:separator/>
      </w:r>
    </w:p>
  </w:footnote>
  <w:footnote w:type="continuationSeparator" w:id="0">
    <w:p w:rsidR="00EF7CF1" w:rsidRDefault="00EF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02" w:rsidRDefault="00EF7CF1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58400"/>
              <wp:effectExtent l="0" t="0" r="19050" b="19050"/>
              <wp:wrapNone/>
              <wp:docPr id="1345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346" name="Group 1346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347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348" name="Group 1348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349" name="Rectangle 1349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0" name="Rectangle 1350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1" name="Rectangle 1351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2" name="Group 1352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353" name="Rectangle 1353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4" name="Rectangle 1354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5" name="Group 1355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356" name="Rectangle 1356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7" name="Rectangle 1357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58" name="Group 1358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359" name="Rectangle 1359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0" name="Rectangle 1360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1" name="Group 1361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362" name="Rectangle 1362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3" name="Rectangle 1363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4" name="Group 1364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365" name="Rectangle 1365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6" name="Rectangle 1366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67" name="Group 1367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68" name="Rectangle 1368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9" name="Rectangle 1369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70" name="Rounded Rectangle 1370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71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72" name="Freeform 1372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3" name="Freeform 1373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4" name="Freeform 1374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5" name="Freeform 1375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6" name="Freeform 1376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7" name="Freeform 1377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8" name="Freeform 1378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9" name="Freeform 1379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0" name="Freeform 1380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1" name="Freeform 1381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2" name="Freeform 1382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3" name="Freeform 1383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4" name="Freeform 1384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5" name="Freeform 1385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6" name="Freeform 1386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7" name="Freeform 1387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8" name="Freeform 1388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9" name="Freeform 1389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0" name="Freeform 1390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1" name="Freeform 1391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2" name="Freeform 1392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3" name="Freeform 1393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4" name="Freeform 1394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5" name="Freeform 1395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6" name="Freeform 1396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7" name="Freeform 1397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8" name="Freeform 1398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9" name="Freeform 1399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0" name="Freeform 1400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1" name="Freeform 1401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2" name="Freeform 1402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3" name="Freeform 1403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4" name="Freeform 1404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5" name="Freeform 1405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" name="Freeform 1406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Freeform 1407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C40B7E" id="Background" o:spid="_x0000_s1026" alt="Striped background with snowflakes and white rounded rectangle text area" style="position:absolute;margin-left:0;margin-top:0;width:612pt;height:11in;z-index:-251648000;mso-position-horizontal:center;mso-position-horizontal-relative:page;mso-position-vertical:center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">
              <v:group id="Group 1346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1348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rect id="Rectangle 1349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" fillcolor="#9f2936" strokecolor="#741b25" strokeweight="1pt"/>
                    <v:rect id="Rectangle 1350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" fillcolor="#4e8542" strokecolor="#37602e" strokeweight="1pt"/>
                    <v:rect id="Rectangle 1351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" fillcolor="#9f2936" strokecolor="#741b25" strokeweight="1pt"/>
                  </v:group>
                  <v:group id="Group 1352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<v:rect id="Rectangle 1353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" fillcolor="#9f2936" strokecolor="#741b25" strokeweight="1pt"/>
                    <v:rect id="Rectangle 1354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" fillcolor="#4e8542" strokecolor="#37602e" strokeweight="1pt"/>
                  </v:group>
                  <v:group id="Group 1355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rect id="Rectangle 1356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cn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2Rye34QT5OoBAAD//wMAUEsBAi0AFAAGAAgAAAAhANvh9svuAAAAhQEAABMAAAAAAAAAAAAA&#10;AAAAAAAAAFtDb250ZW50X1R5cGVzXS54bWxQSwECLQAUAAYACAAAACEAWvQsW78AAAAVAQAACwAA&#10;AAAAAAAAAAAAAAAfAQAAX3JlbHMvLnJlbHNQSwECLQAUAAYACAAAACEA4aE3J8MAAADdAAAADwAA&#10;AAAAAAAAAAAAAAAHAgAAZHJzL2Rvd25yZXYueG1sUEsFBgAAAAADAAMAtwAAAPcCAAAAAA==&#10;" fillcolor="#9f2936" strokecolor="#741b25" strokeweight="1pt"/>
                    <v:rect id="Rectangle 1357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" fillcolor="#4e8542" strokecolor="#37602e" strokeweight="1pt"/>
                  </v:group>
                  <v:group id="Group 1358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<v:rect id="Rectangle 1359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" fillcolor="#9f2936" strokecolor="#741b25" strokeweight="1pt"/>
                    <v:rect id="Rectangle 1360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" fillcolor="#4e8542" strokecolor="#37602e" strokeweight="1pt"/>
                  </v:group>
                  <v:group id="Group 1361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<v:rect id="Rectangle 1362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" fillcolor="#9f2936" strokecolor="#741b25" strokeweight="1pt"/>
                    <v:rect id="Rectangle 1363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" fillcolor="#4e8542" strokecolor="#37602e" strokeweight="1pt"/>
                  </v:group>
                  <v:group id="Group 1364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<v:rect id="Rectangle 1365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" fillcolor="#9f2936" strokecolor="#741b25" strokeweight="1pt"/>
                    <v:rect id="Rectangle 1366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" fillcolor="#4e8542" strokecolor="#37602e" strokeweight="1pt"/>
                  </v:group>
                  <v:group id="Group 1367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<v:rect id="Rectangle 1368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" fillcolor="#9f2936" strokecolor="#741b25" strokeweight="1pt"/>
                    <v:rect id="Rectangle 1369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" fillcolor="#4e8542" strokecolor="#37602e" strokeweight="1pt"/>
                  </v:group>
                </v:group>
                <v:roundrect id="Rounded Rectangle 1370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<v:shape id="Freeform 1372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73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74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75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76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77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78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79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80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81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82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83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84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85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86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87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88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89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90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91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92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93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94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95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96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97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98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99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400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401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402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403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404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405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406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407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1" layoutInCell="1" allowOverlap="1">
              <wp:simplePos x="0" y="0"/>
              <wp:positionH relativeFrom="rightMargin">
                <wp:posOffset>-546100</wp:posOffset>
              </wp:positionH>
              <wp:positionV relativeFrom="page">
                <wp:posOffset>8153400</wp:posOffset>
              </wp:positionV>
              <wp:extent cx="1161288" cy="1618488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24" name="Snowman" descr="Snowm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1288" cy="1618488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2" name="Freeform 1182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3" name="Freeform 1183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8" name="Freeform 1248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9" name="Freeform 1249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0" name="Freeform 1250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1" name="Freeform 1251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2" name="Freeform 1252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3" name="Freeform 1253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DDA09" id="Snowman" o:spid="_x0000_s1026" alt="Snowman" style="position:absolute;margin-left:-43pt;margin-top:642pt;width:91.45pt;height:127.45pt;z-index:-251646976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">
              <v:shape id="Freeform 25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Freeform 26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Freeform 27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Freeform 28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Freeform 29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Freeform 30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" path="m,30r73,l73,,,,,30r,xe" fillcolor="black" stroked="f">
                <v:path arrowok="t" o:connecttype="custom" o:connectlocs="0,50351;122523,50351;122523,0;0,0;0,50351;0,50351" o:connectangles="0,0,0,0,0,0"/>
              </v:shape>
              <v:shape id="Freeform 31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Freeform 1182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Freeform 1183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Freeform 1248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Freeform 1249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Freeform 1250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Freeform 1251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Freeform 1252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Freeform 1253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402" w:rsidRDefault="00EF7CF1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-8626</wp:posOffset>
              </wp:positionH>
              <wp:positionV relativeFrom="page">
                <wp:posOffset>-8626</wp:posOffset>
              </wp:positionV>
              <wp:extent cx="7772400" cy="10058400"/>
              <wp:effectExtent l="0" t="0" r="19050" b="19050"/>
              <wp:wrapNone/>
              <wp:docPr id="1344" name="Background" descr="Striped background with snowflakes and white rounded rectangle text are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g:grpSp>
                      <wpg:cNvPr id="1168" name="Group 1168" descr="Striped background with while text are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oup 1082" descr="Striped background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oup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Rectangle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Rectangle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Rectangle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oup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Rectangle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Rectangle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oup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Rectangle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Rectangle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oup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Rectangle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Rectangle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oup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Rectangle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Rectangle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oup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Rectangle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Rectangle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oup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Rectangle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Rectangle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Rounded Rectangle 1343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oup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Freeform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Freeform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Freeform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Freeform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Freeform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Freeform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Freeform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Freeform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Freeform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Freeform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Freeform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Freeform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Freeform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Freeform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Freeform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Freeform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Freeform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Freeform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Freeform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Freeform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Freeform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Freeform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Freeform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Freeform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Freeform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Freeform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Freeform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Freeform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Freeform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Freeform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Freeform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Freeform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Freeform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Freeform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Freeform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Freeform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3A5A42F" id="Background" o:spid="_x0000_s1026" alt="Striped background with snowflakes and white rounded rectangle text area" style="position:absolute;margin-left:-.7pt;margin-top:-.7pt;width:612pt;height:11in;z-index:-25165107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">
              <v:group id="Group 1168" o:spid="_x0000_s1027" alt="Striped background with while text are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oup 1082" o:spid="_x0000_s1028" alt="Striped background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Rectangle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Rectangle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Rectangle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oup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Rectangle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Rectangle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oup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Rectangle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Rectangle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oup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Rectangle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Rectangle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oup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Rectangle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Rectangle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oup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Rectangle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Rectangle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oup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Rectangle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Rectangle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Rounded Rectangle 1343" o:spid="_x0000_s1051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oup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Freeform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Freeform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Freeform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Freeform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Freeform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Freeform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Freeform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Freeform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Freeform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Freeform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Freeform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Freeform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Freeform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Freeform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Freeform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Freeform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Freeform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Freeform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Freeform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Freeform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Freeform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Freeform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Freeform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Freeform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Freeform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Freeform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Freeform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Freeform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Freeform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Freeform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Freeform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Freeform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Freeform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Freeform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Freeform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Freeform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36"/>
    <w:rsid w:val="00AA1402"/>
    <w:rsid w:val="00C60736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nderinformation">
    <w:name w:val="Sender information"/>
    <w:basedOn w:val="Normal"/>
    <w:next w:val="Normal"/>
    <w:link w:val="SenderinformationChar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SenderinformationChar">
    <w:name w:val="Sender information Char"/>
    <w:basedOn w:val="DefaultParagraphFont"/>
    <w:link w:val="Senderinformation"/>
    <w:uiPriority w:val="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right"/>
    </w:pPr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2"/>
    <w:rPr>
      <w:color w:val="4E8542" w:themeColor="accent4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%20Club\AppData\Roaming\Microsoft\Templates\Holiday%20stationery%20(with%20snowm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CD01B3BE3A43B9B7FB19CBD2AF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E304-BC9A-482D-9147-7F038280CB7A}"/>
      </w:docPartPr>
      <w:docPartBody>
        <w:p w:rsidR="00000000" w:rsidRDefault="00C435B2">
          <w:pPr>
            <w:pStyle w:val="62CD01B3BE3A43B9B7FB19CBD2AF86CF"/>
          </w:pPr>
          <w:r>
            <w:t>[Name]</w:t>
          </w:r>
        </w:p>
      </w:docPartBody>
    </w:docPart>
    <w:docPart>
      <w:docPartPr>
        <w:name w:val="A2A7D2A6520749219DEF58D52C91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89A1-CDFF-4079-B4F8-644799726279}"/>
      </w:docPartPr>
      <w:docPartBody>
        <w:p w:rsidR="00000000" w:rsidRDefault="00C435B2">
          <w:pPr>
            <w:pStyle w:val="A2A7D2A6520749219DEF58D52C9113BA"/>
          </w:pPr>
          <w:r>
            <w:t>[Address]</w:t>
          </w:r>
        </w:p>
      </w:docPartBody>
    </w:docPart>
    <w:docPart>
      <w:docPartPr>
        <w:name w:val="825EE88E598C4418A09EF2D5AC98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E73E-4D5D-4612-9E2B-A959112AA0DD}"/>
      </w:docPartPr>
      <w:docPartBody>
        <w:p w:rsidR="00000000" w:rsidRDefault="00C435B2">
          <w:pPr>
            <w:pStyle w:val="825EE88E598C4418A09EF2D5AC98791A"/>
          </w:pPr>
          <w:r>
            <w:t>[City, ST  ZIP Code]</w:t>
          </w:r>
        </w:p>
      </w:docPartBody>
    </w:docPart>
    <w:docPart>
      <w:docPartPr>
        <w:name w:val="751E7D83C23F481BB33066A97313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5E69-A499-4CAD-BDF6-5BB9C9EED098}"/>
      </w:docPartPr>
      <w:docPartBody>
        <w:p w:rsidR="00000000" w:rsidRDefault="00C435B2">
          <w:pPr>
            <w:pStyle w:val="751E7D83C23F481BB33066A97313802F"/>
          </w:pPr>
          <w:r>
            <w:t>[</w:t>
          </w:r>
          <w:r>
            <w:rPr>
              <w:rStyle w:val="PlaceholderText"/>
            </w:rPr>
            <w:t>Click here to enter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2"/>
    <w:rsid w:val="00C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D01B3BE3A43B9B7FB19CBD2AF86CF">
    <w:name w:val="62CD01B3BE3A43B9B7FB19CBD2AF86CF"/>
  </w:style>
  <w:style w:type="paragraph" w:customStyle="1" w:styleId="A2A7D2A6520749219DEF58D52C9113BA">
    <w:name w:val="A2A7D2A6520749219DEF58D52C9113BA"/>
  </w:style>
  <w:style w:type="paragraph" w:customStyle="1" w:styleId="825EE88E598C4418A09EF2D5AC98791A">
    <w:name w:val="825EE88E598C4418A09EF2D5AC9879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1E7D83C23F481BB33066A97313802F">
    <w:name w:val="751E7D83C23F481BB33066A973138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0C2DDC-A6CE-4625-B225-AF023987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 (with snowman)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2017-11-27T18:17:00Z</dcterms:created>
  <dcterms:modified xsi:type="dcterms:W3CDTF">2017-11-27T18:18:00Z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TC039875649991</vt:lpwstr>
  </property>
</Properties>
</file>